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5A" w:rsidRPr="00424476" w:rsidRDefault="00C23CCA">
      <w:pPr>
        <w:rPr>
          <w:b/>
        </w:rPr>
      </w:pPr>
      <w:bookmarkStart w:id="0" w:name="_GoBack"/>
      <w:r w:rsidRPr="00424476">
        <w:rPr>
          <w:b/>
        </w:rPr>
        <w:t>Weekly Report (02/04/2013):</w:t>
      </w:r>
    </w:p>
    <w:bookmarkEnd w:id="0"/>
    <w:p w:rsidR="00C23CCA" w:rsidRDefault="00C23CCA">
      <w:r>
        <w:t>In the past week the group has made some progress with testing, buck converter design, and working with the microcontroller.</w:t>
      </w:r>
    </w:p>
    <w:p w:rsidR="00C23CCA" w:rsidRDefault="00424476">
      <w:r>
        <w:t xml:space="preserve">Derek made progress working with the buck converter design and worked to test the rectifier.  </w:t>
      </w:r>
      <w:proofErr w:type="spellStart"/>
      <w:r>
        <w:t>Hamzah</w:t>
      </w:r>
      <w:proofErr w:type="spellEnd"/>
      <w:r>
        <w:t xml:space="preserve"> made progress working on the Bluetooth device with the microcontroller.  </w:t>
      </w:r>
      <w:proofErr w:type="spellStart"/>
      <w:r>
        <w:t>Abdulaziz</w:t>
      </w:r>
      <w:proofErr w:type="spellEnd"/>
      <w:r>
        <w:t xml:space="preserve"> worked on the temperature sensor testing and writing code for the microcontroller to process.  Matt and Derek attended the multi-disciplinary meeting to discuss safety issues and concerns.</w:t>
      </w:r>
    </w:p>
    <w:p w:rsidR="00424476" w:rsidRPr="00424476" w:rsidRDefault="00424476">
      <w:pPr>
        <w:rPr>
          <w:u w:val="single"/>
        </w:rPr>
      </w:pPr>
      <w:r w:rsidRPr="00424476">
        <w:rPr>
          <w:u w:val="single"/>
        </w:rPr>
        <w:t>Next week’s Goals:</w:t>
      </w:r>
    </w:p>
    <w:p w:rsidR="00424476" w:rsidRDefault="00424476" w:rsidP="00424476">
      <w:pPr>
        <w:pStyle w:val="ListParagraph"/>
        <w:numPr>
          <w:ilvl w:val="0"/>
          <w:numId w:val="1"/>
        </w:numPr>
      </w:pPr>
      <w:r>
        <w:t>Make the buck converter work properly</w:t>
      </w:r>
    </w:p>
    <w:p w:rsidR="00424476" w:rsidRDefault="00424476" w:rsidP="00424476">
      <w:pPr>
        <w:pStyle w:val="ListParagraph"/>
        <w:numPr>
          <w:ilvl w:val="0"/>
          <w:numId w:val="1"/>
        </w:numPr>
      </w:pPr>
      <w:r>
        <w:t xml:space="preserve">Gets the rectifier testing to </w:t>
      </w:r>
      <w:proofErr w:type="gramStart"/>
      <w:r>
        <w:t>work.</w:t>
      </w:r>
      <w:proofErr w:type="gramEnd"/>
    </w:p>
    <w:p w:rsidR="00424476" w:rsidRDefault="00424476" w:rsidP="00424476">
      <w:pPr>
        <w:pStyle w:val="ListParagraph"/>
        <w:numPr>
          <w:ilvl w:val="0"/>
          <w:numId w:val="1"/>
        </w:numPr>
      </w:pPr>
      <w:r>
        <w:t>Improve the timesheet per Bigelow’s suggestions.</w:t>
      </w:r>
    </w:p>
    <w:p w:rsidR="00424476" w:rsidRDefault="00424476" w:rsidP="00424476">
      <w:pPr>
        <w:pStyle w:val="ListParagraph"/>
        <w:numPr>
          <w:ilvl w:val="0"/>
          <w:numId w:val="1"/>
        </w:numPr>
      </w:pPr>
      <w:r>
        <w:t>Create logic flow chart to help with the microcontroller work.</w:t>
      </w:r>
    </w:p>
    <w:p w:rsidR="00424476" w:rsidRDefault="00424476" w:rsidP="00424476">
      <w:pPr>
        <w:pStyle w:val="ListParagraph"/>
        <w:numPr>
          <w:ilvl w:val="0"/>
          <w:numId w:val="1"/>
        </w:numPr>
      </w:pPr>
      <w:r>
        <w:t xml:space="preserve">Talk to Dr. </w:t>
      </w:r>
      <w:proofErr w:type="spellStart"/>
      <w:r>
        <w:t>Alliprantis’s</w:t>
      </w:r>
      <w:proofErr w:type="spellEnd"/>
      <w:r>
        <w:t xml:space="preserve"> grad student about lab access and larger scale testing in one of the restricted labs.</w:t>
      </w:r>
    </w:p>
    <w:sectPr w:rsidR="00424476" w:rsidSect="000F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2A47"/>
    <w:multiLevelType w:val="hybridMultilevel"/>
    <w:tmpl w:val="581C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CA"/>
    <w:rsid w:val="00096616"/>
    <w:rsid w:val="000F0950"/>
    <w:rsid w:val="00424476"/>
    <w:rsid w:val="0064591B"/>
    <w:rsid w:val="00A0051E"/>
    <w:rsid w:val="00B04A0E"/>
    <w:rsid w:val="00C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44E07EFA.dotm</Template>
  <TotalTime>60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Stobb, Matthew J</dc:creator>
  <cp:lastModifiedBy>Stobb, Matthew J</cp:lastModifiedBy>
  <cp:revision>1</cp:revision>
  <dcterms:created xsi:type="dcterms:W3CDTF">2013-05-01T03:23:00Z</dcterms:created>
  <dcterms:modified xsi:type="dcterms:W3CDTF">2013-05-01T04:23:00Z</dcterms:modified>
</cp:coreProperties>
</file>