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9EC" w:rsidRPr="00424476" w:rsidRDefault="00C23CCA">
      <w:pPr>
        <w:rPr>
          <w:b/>
        </w:rPr>
      </w:pPr>
      <w:bookmarkStart w:id="0" w:name="_GoBack"/>
      <w:r w:rsidRPr="00424476">
        <w:rPr>
          <w:b/>
        </w:rPr>
        <w:t xml:space="preserve">Weekly Report </w:t>
      </w:r>
      <w:r w:rsidR="004649EC">
        <w:rPr>
          <w:b/>
        </w:rPr>
        <w:t xml:space="preserve">  04-01</w:t>
      </w:r>
      <w:r w:rsidR="005072CC">
        <w:rPr>
          <w:b/>
        </w:rPr>
        <w:t>-</w:t>
      </w:r>
      <w:r w:rsidRPr="00424476">
        <w:rPr>
          <w:b/>
        </w:rPr>
        <w:t>2013</w:t>
      </w:r>
      <w:bookmarkEnd w:id="0"/>
      <w:r w:rsidRPr="00424476">
        <w:rPr>
          <w:b/>
        </w:rPr>
        <w:t>:</w:t>
      </w:r>
    </w:p>
    <w:p w:rsidR="00C23CCA" w:rsidRDefault="00C23CCA">
      <w:r>
        <w:t xml:space="preserve">In the past week the group has made some progress </w:t>
      </w:r>
      <w:r w:rsidR="00143F99">
        <w:t>with determining which heat sinks need to be used to protect the system, construction components, and casing.</w:t>
      </w:r>
    </w:p>
    <w:p w:rsidR="00C23CCA" w:rsidRDefault="00143F99">
      <w:r>
        <w:t xml:space="preserve">Brandon, Nick, and Derek made significant progress in determining the sizing and finding the heat sinks necessary to efficiently protect the system for the power components.  Brandon determined that the casing can be produced free of charge using extra steel sheet metal &amp; </w:t>
      </w:r>
      <w:proofErr w:type="spellStart"/>
      <w:r>
        <w:t>plexiglass</w:t>
      </w:r>
      <w:proofErr w:type="spellEnd"/>
      <w:r>
        <w:t xml:space="preserve"> using his dads shop.  The steel sheet metal and shaping would be free of charge.  </w:t>
      </w:r>
    </w:p>
    <w:p w:rsidR="00424476" w:rsidRPr="00424476" w:rsidRDefault="00424476">
      <w:pPr>
        <w:rPr>
          <w:u w:val="single"/>
        </w:rPr>
      </w:pPr>
      <w:r w:rsidRPr="00424476">
        <w:rPr>
          <w:u w:val="single"/>
        </w:rPr>
        <w:t>Next week’s Goals:</w:t>
      </w:r>
    </w:p>
    <w:p w:rsidR="00424476" w:rsidRDefault="00143F99" w:rsidP="00424476">
      <w:pPr>
        <w:pStyle w:val="ListParagraph"/>
        <w:numPr>
          <w:ilvl w:val="0"/>
          <w:numId w:val="1"/>
        </w:numPr>
      </w:pPr>
      <w:r>
        <w:t>Create a user guide for the system.</w:t>
      </w:r>
    </w:p>
    <w:p w:rsidR="00143F99" w:rsidRDefault="00143F99" w:rsidP="00424476">
      <w:pPr>
        <w:pStyle w:val="ListParagraph"/>
        <w:numPr>
          <w:ilvl w:val="0"/>
          <w:numId w:val="1"/>
        </w:numPr>
      </w:pPr>
      <w:r>
        <w:t xml:space="preserve">Update the system layout/component </w:t>
      </w:r>
      <w:proofErr w:type="spellStart"/>
      <w:r>
        <w:t>autoCAD</w:t>
      </w:r>
      <w:proofErr w:type="spellEnd"/>
      <w:r>
        <w:t xml:space="preserve"> drawing with the bolts, parts, and holes for the casing component layout to determine space needed.</w:t>
      </w:r>
    </w:p>
    <w:p w:rsidR="00143F99" w:rsidRDefault="00143F99" w:rsidP="00424476">
      <w:pPr>
        <w:pStyle w:val="ListParagraph"/>
        <w:numPr>
          <w:ilvl w:val="0"/>
          <w:numId w:val="1"/>
        </w:numPr>
      </w:pPr>
      <w:r>
        <w:t>Design a PCB for the buttons and LCD screen.</w:t>
      </w:r>
    </w:p>
    <w:p w:rsidR="00143F99" w:rsidRDefault="00143F99" w:rsidP="00424476">
      <w:pPr>
        <w:pStyle w:val="ListParagraph"/>
        <w:numPr>
          <w:ilvl w:val="0"/>
          <w:numId w:val="1"/>
        </w:numPr>
      </w:pPr>
      <w:r>
        <w:t>Get the updated buck converter design tested.</w:t>
      </w:r>
    </w:p>
    <w:p w:rsidR="00143F99" w:rsidRDefault="00143F99" w:rsidP="00424476">
      <w:pPr>
        <w:pStyle w:val="ListParagraph"/>
        <w:numPr>
          <w:ilvl w:val="0"/>
          <w:numId w:val="1"/>
        </w:numPr>
      </w:pPr>
      <w:r>
        <w:t>Test the AC input.</w:t>
      </w:r>
    </w:p>
    <w:p w:rsidR="00143F99" w:rsidRDefault="00143F99" w:rsidP="00424476">
      <w:pPr>
        <w:pStyle w:val="ListParagraph"/>
        <w:numPr>
          <w:ilvl w:val="0"/>
          <w:numId w:val="1"/>
        </w:numPr>
      </w:pPr>
      <w:r>
        <w:t>Create a new equipment list.</w:t>
      </w:r>
    </w:p>
    <w:p w:rsidR="005072CC" w:rsidRDefault="005072CC" w:rsidP="005072CC">
      <w:pPr>
        <w:pStyle w:val="ListParagraph"/>
      </w:pPr>
    </w:p>
    <w:sectPr w:rsidR="005072CC" w:rsidSect="000F0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92A47"/>
    <w:multiLevelType w:val="hybridMultilevel"/>
    <w:tmpl w:val="581C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CCA"/>
    <w:rsid w:val="00096616"/>
    <w:rsid w:val="000F0950"/>
    <w:rsid w:val="00143F99"/>
    <w:rsid w:val="00424476"/>
    <w:rsid w:val="004649EC"/>
    <w:rsid w:val="005072CC"/>
    <w:rsid w:val="0064591B"/>
    <w:rsid w:val="00A0051E"/>
    <w:rsid w:val="00B04A0E"/>
    <w:rsid w:val="00C23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4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44E07EFA.dotm</Template>
  <TotalTime>7</TotalTime>
  <Pages>1</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Stobb, Matthew J</dc:creator>
  <cp:lastModifiedBy>Stobb, Matthew J</cp:lastModifiedBy>
  <cp:revision>2</cp:revision>
  <dcterms:created xsi:type="dcterms:W3CDTF">2013-05-01T04:45:00Z</dcterms:created>
  <dcterms:modified xsi:type="dcterms:W3CDTF">2013-05-01T04:45:00Z</dcterms:modified>
</cp:coreProperties>
</file>